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1B0E" w14:textId="77777777" w:rsidR="00160E05" w:rsidRPr="00866810" w:rsidRDefault="00160E05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2AB8438D" w14:textId="41128ABE" w:rsidR="00A317D9" w:rsidRPr="00866810" w:rsidRDefault="008C1299" w:rsidP="00A317D9">
      <w:pPr>
        <w:pStyle w:val="HuvudrubrikSaco"/>
        <w:ind w:left="0"/>
        <w:rPr>
          <w:sz w:val="40"/>
          <w:szCs w:val="40"/>
        </w:rPr>
      </w:pPr>
      <w:r>
        <w:rPr>
          <w:rFonts w:ascii="Arial" w:hAnsi="Arial"/>
          <w:sz w:val="40"/>
          <w:szCs w:val="40"/>
        </w:rPr>
        <w:t>Protokoll</w:t>
      </w:r>
      <w:r w:rsidR="00A317D9" w:rsidRPr="00866810">
        <w:rPr>
          <w:rFonts w:ascii="Arial" w:hAnsi="Arial"/>
          <w:sz w:val="40"/>
          <w:szCs w:val="40"/>
        </w:rPr>
        <w:t xml:space="preserve">, </w:t>
      </w:r>
      <w:r w:rsidR="00A317D9" w:rsidRPr="00CF5501">
        <w:rPr>
          <w:rFonts w:ascii="Arial" w:hAnsi="Arial"/>
          <w:sz w:val="40"/>
          <w:szCs w:val="40"/>
          <w:highlight w:val="yellow"/>
        </w:rPr>
        <w:t>20XX-XX-</w:t>
      </w:r>
      <w:r w:rsidR="00A317D9" w:rsidRPr="007032AF">
        <w:rPr>
          <w:rFonts w:ascii="Arial" w:hAnsi="Arial"/>
          <w:sz w:val="40"/>
          <w:szCs w:val="40"/>
          <w:highlight w:val="yellow"/>
        </w:rPr>
        <w:t>XX</w:t>
      </w:r>
      <w:r w:rsidR="007032AF" w:rsidRPr="007032AF">
        <w:rPr>
          <w:rFonts w:ascii="Arial" w:hAnsi="Arial"/>
          <w:sz w:val="40"/>
          <w:szCs w:val="40"/>
          <w:highlight w:val="yellow"/>
        </w:rPr>
        <w:t xml:space="preserve"> </w:t>
      </w:r>
      <w:r w:rsidR="007032AF" w:rsidRPr="007032AF">
        <w:rPr>
          <w:rFonts w:ascii="Arial" w:hAnsi="Arial"/>
          <w:b w:val="0"/>
          <w:bCs/>
          <w:sz w:val="40"/>
          <w:szCs w:val="40"/>
          <w:highlight w:val="yellow"/>
        </w:rPr>
        <w:t>(</w:t>
      </w:r>
      <w:r w:rsidR="00187077">
        <w:rPr>
          <w:rFonts w:ascii="Arial" w:hAnsi="Arial"/>
          <w:b w:val="0"/>
          <w:bCs/>
          <w:sz w:val="40"/>
          <w:szCs w:val="40"/>
          <w:highlight w:val="yellow"/>
        </w:rPr>
        <w:t>an</w:t>
      </w:r>
      <w:r w:rsidR="007032AF" w:rsidRPr="007032AF">
        <w:rPr>
          <w:rFonts w:ascii="Arial" w:hAnsi="Arial"/>
          <w:b w:val="0"/>
          <w:bCs/>
          <w:sz w:val="40"/>
          <w:szCs w:val="40"/>
          <w:highlight w:val="yellow"/>
        </w:rPr>
        <w:t>ge datum)</w:t>
      </w:r>
      <w:r w:rsidR="00A317D9" w:rsidRPr="007032AF">
        <w:rPr>
          <w:rFonts w:ascii="Arial" w:hAnsi="Arial"/>
          <w:b w:val="0"/>
          <w:bCs/>
          <w:sz w:val="40"/>
          <w:szCs w:val="40"/>
          <w:highlight w:val="yellow"/>
        </w:rPr>
        <w:t>,</w:t>
      </w:r>
      <w:r w:rsidR="00A317D9" w:rsidRPr="007032AF">
        <w:rPr>
          <w:rFonts w:ascii="Arial" w:hAnsi="Arial"/>
          <w:b w:val="0"/>
          <w:bCs/>
          <w:sz w:val="40"/>
          <w:szCs w:val="40"/>
        </w:rPr>
        <w:t xml:space="preserve"> </w:t>
      </w:r>
      <w:r w:rsidR="00A317D9" w:rsidRPr="007032AF">
        <w:rPr>
          <w:rFonts w:ascii="Arial" w:hAnsi="Arial"/>
          <w:b w:val="0"/>
          <w:bCs/>
          <w:sz w:val="40"/>
          <w:szCs w:val="40"/>
        </w:rPr>
        <w:br/>
      </w:r>
      <w:r w:rsidR="00A317D9" w:rsidRPr="00866810">
        <w:rPr>
          <w:rFonts w:ascii="Arial" w:hAnsi="Arial"/>
          <w:sz w:val="40"/>
          <w:szCs w:val="40"/>
        </w:rPr>
        <w:t>för Akademikerföreningen vid</w:t>
      </w:r>
      <w:r w:rsidR="00A317D9" w:rsidRPr="00866810">
        <w:rPr>
          <w:rFonts w:ascii="Arial" w:hAnsi="Arial"/>
          <w:color w:val="000000" w:themeColor="text1"/>
          <w:sz w:val="40"/>
          <w:szCs w:val="40"/>
        </w:rPr>
        <w:t xml:space="preserve"> </w:t>
      </w:r>
      <w:r w:rsidR="007032AF">
        <w:rPr>
          <w:rFonts w:ascii="Arial" w:hAnsi="Arial"/>
          <w:color w:val="000000" w:themeColor="text1"/>
          <w:sz w:val="40"/>
          <w:szCs w:val="40"/>
        </w:rPr>
        <w:t xml:space="preserve">XXX </w:t>
      </w:r>
      <w:r w:rsidR="00A317D9"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(</w:t>
      </w:r>
      <w:r w:rsidR="00187077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an</w:t>
      </w:r>
      <w:r w:rsidR="00A317D9"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ge arbetsplats)</w:t>
      </w:r>
      <w:r w:rsidR="00A317D9" w:rsidRPr="00866810">
        <w:rPr>
          <w:sz w:val="40"/>
          <w:szCs w:val="40"/>
        </w:rPr>
        <w:t xml:space="preserve"> </w:t>
      </w:r>
    </w:p>
    <w:p w14:paraId="7A044B2A" w14:textId="6934458B" w:rsidR="00A317D9" w:rsidRDefault="00A317D9" w:rsidP="00A317D9">
      <w:pPr>
        <w:rPr>
          <w:rFonts w:ascii="Georgia" w:hAnsi="Georgia"/>
        </w:rPr>
      </w:pPr>
    </w:p>
    <w:p w14:paraId="155CD36B" w14:textId="77777777" w:rsidR="009D2600" w:rsidRDefault="009D2600" w:rsidP="00A317D9">
      <w:pPr>
        <w:rPr>
          <w:rFonts w:ascii="Georgia" w:hAnsi="Georgia"/>
        </w:rPr>
      </w:pPr>
    </w:p>
    <w:p w14:paraId="117DFB64" w14:textId="76DE13CD" w:rsidR="008C1299" w:rsidRDefault="00833964" w:rsidP="008C1299">
      <w:pPr>
        <w:pStyle w:val="Underrubrikniv1Saco"/>
        <w:ind w:left="0"/>
      </w:pPr>
      <w:r>
        <w:t>Föredragningslista</w:t>
      </w:r>
    </w:p>
    <w:p w14:paraId="2921D60A" w14:textId="77777777" w:rsidR="008C1299" w:rsidRDefault="008C1299" w:rsidP="008C1299">
      <w:pPr>
        <w:rPr>
          <w:rFonts w:ascii="Georgia" w:hAnsi="Georgia"/>
        </w:rPr>
      </w:pPr>
    </w:p>
    <w:p w14:paraId="121D05A4" w14:textId="77777777" w:rsidR="008C1299" w:rsidRPr="009116DB" w:rsidRDefault="008C1299" w:rsidP="009116DB">
      <w:pPr>
        <w:pStyle w:val="BrdtextSaco"/>
        <w:spacing w:line="276" w:lineRule="auto"/>
        <w:ind w:left="0"/>
        <w:rPr>
          <w:color w:val="000000" w:themeColor="text1"/>
        </w:rPr>
      </w:pPr>
    </w:p>
    <w:p w14:paraId="64402902" w14:textId="77777777" w:rsidR="00C27AA5" w:rsidRDefault="00F53909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Mötets öppnande</w:t>
      </w:r>
    </w:p>
    <w:p w14:paraId="69DF9FBE" w14:textId="0EA5862E" w:rsidR="00F53909" w:rsidRPr="009116DB" w:rsidRDefault="00F53909" w:rsidP="0087219D">
      <w:pPr>
        <w:pStyle w:val="brdis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26905EC" w14:textId="77777777" w:rsidR="00C27AA5" w:rsidRDefault="008C1299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Val av mötesordförande</w:t>
      </w:r>
      <w:r w:rsidR="0033524B" w:rsidRPr="009116DB">
        <w:rPr>
          <w:rFonts w:ascii="Arial" w:hAnsi="Arial" w:cs="Arial"/>
          <w:color w:val="000000" w:themeColor="text1"/>
          <w:sz w:val="22"/>
          <w:szCs w:val="22"/>
        </w:rPr>
        <w:t xml:space="preserve"> och sekreterare</w:t>
      </w:r>
    </w:p>
    <w:p w14:paraId="7E6E2D68" w14:textId="6214E521" w:rsidR="008C1299" w:rsidRPr="009116DB" w:rsidRDefault="008C1299" w:rsidP="00C27AA5">
      <w:pPr>
        <w:pStyle w:val="brdis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417A618" w14:textId="77777777" w:rsidR="00C27AA5" w:rsidRDefault="008C1299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Val av två justeringspersoner</w:t>
      </w:r>
      <w:r w:rsidR="0033524B" w:rsidRPr="009116DB">
        <w:rPr>
          <w:rFonts w:ascii="Arial" w:hAnsi="Arial" w:cs="Arial"/>
          <w:color w:val="000000" w:themeColor="text1"/>
          <w:sz w:val="22"/>
          <w:szCs w:val="22"/>
        </w:rPr>
        <w:t xml:space="preserve"> och tillika rösträknare</w:t>
      </w:r>
    </w:p>
    <w:p w14:paraId="5EDDA8C7" w14:textId="5A4BBB3D" w:rsidR="008C1299" w:rsidRPr="009116DB" w:rsidRDefault="008C1299" w:rsidP="00C27AA5">
      <w:pPr>
        <w:pStyle w:val="brdis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5AF38E8" w14:textId="77777777" w:rsidR="00C27AA5" w:rsidRDefault="00CA0E89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Godkännande av dagordning</w:t>
      </w:r>
    </w:p>
    <w:p w14:paraId="0AF91C83" w14:textId="6E270554" w:rsidR="00CA0E89" w:rsidRPr="009116DB" w:rsidRDefault="00CA0E89" w:rsidP="00C27AA5">
      <w:pPr>
        <w:pStyle w:val="brdis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9682803" w14:textId="76088276" w:rsidR="00CA0E89" w:rsidRPr="009116DB" w:rsidRDefault="00CA0E89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Mötets behöriga utlysande</w:t>
      </w:r>
    </w:p>
    <w:p w14:paraId="3F81E04E" w14:textId="77777777" w:rsidR="00CA0E89" w:rsidRPr="009116DB" w:rsidRDefault="00CA0E89" w:rsidP="009116DB">
      <w:pPr>
        <w:pStyle w:val="brdis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A1B418B" w14:textId="77777777" w:rsidR="007579AB" w:rsidRPr="009116DB" w:rsidRDefault="007579AB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Styrelsens verksamhetsberättelse</w:t>
      </w:r>
    </w:p>
    <w:p w14:paraId="32AE6C4F" w14:textId="77777777" w:rsidR="007579AB" w:rsidRPr="009116DB" w:rsidRDefault="007579AB" w:rsidP="009116DB">
      <w:pPr>
        <w:pStyle w:val="Liststycke"/>
        <w:spacing w:after="120"/>
        <w:rPr>
          <w:rFonts w:ascii="Arial" w:hAnsi="Arial" w:cs="Arial"/>
          <w:color w:val="000000" w:themeColor="text1"/>
        </w:rPr>
      </w:pPr>
    </w:p>
    <w:p w14:paraId="443A5806" w14:textId="77777777" w:rsidR="007579AB" w:rsidRPr="009116DB" w:rsidRDefault="007579AB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 xml:space="preserve">Rapport från verksamhetsrevisorerna </w:t>
      </w:r>
    </w:p>
    <w:p w14:paraId="0D4FB3D3" w14:textId="77777777" w:rsidR="007579AB" w:rsidRPr="009116DB" w:rsidRDefault="007579AB" w:rsidP="009116DB">
      <w:pPr>
        <w:pStyle w:val="Liststycke"/>
        <w:spacing w:after="120"/>
        <w:rPr>
          <w:rFonts w:ascii="Arial" w:hAnsi="Arial" w:cs="Arial"/>
          <w:color w:val="000000" w:themeColor="text1"/>
        </w:rPr>
      </w:pPr>
    </w:p>
    <w:p w14:paraId="17A50EEF" w14:textId="5209FBA3" w:rsidR="00D70DB5" w:rsidRPr="009116DB" w:rsidRDefault="00816B09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Ansvarsfrihet för styrelsen</w:t>
      </w:r>
    </w:p>
    <w:p w14:paraId="0DF820DF" w14:textId="77777777" w:rsidR="00D70DB5" w:rsidRPr="009116DB" w:rsidRDefault="00D70DB5" w:rsidP="009116DB">
      <w:pPr>
        <w:pStyle w:val="Liststycke"/>
        <w:spacing w:after="120"/>
        <w:rPr>
          <w:rFonts w:ascii="Arial" w:hAnsi="Arial" w:cs="Arial"/>
          <w:color w:val="000000" w:themeColor="text1"/>
        </w:rPr>
      </w:pPr>
    </w:p>
    <w:p w14:paraId="64077A9F" w14:textId="3CE536A2" w:rsidR="00D70DB5" w:rsidRPr="009116DB" w:rsidRDefault="00D70DB5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 xml:space="preserve">Val av styrelse </w:t>
      </w:r>
    </w:p>
    <w:p w14:paraId="4D02C06E" w14:textId="77777777" w:rsidR="00D70DB5" w:rsidRPr="009116DB" w:rsidRDefault="00D70DB5" w:rsidP="009116DB">
      <w:pPr>
        <w:pStyle w:val="Liststycke"/>
        <w:spacing w:after="120"/>
        <w:rPr>
          <w:rFonts w:ascii="Arial" w:hAnsi="Arial" w:cs="Arial"/>
          <w:color w:val="000000" w:themeColor="text1"/>
        </w:rPr>
      </w:pPr>
    </w:p>
    <w:p w14:paraId="406DBD44" w14:textId="190F4079" w:rsidR="00D70DB5" w:rsidRPr="009116DB" w:rsidRDefault="005A4C53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 xml:space="preserve">Val av valberedning </w:t>
      </w:r>
      <w:r w:rsidR="007A76DE" w:rsidRPr="009116DB">
        <w:rPr>
          <w:rFonts w:ascii="Arial" w:hAnsi="Arial" w:cs="Arial"/>
          <w:color w:val="000000" w:themeColor="text1"/>
          <w:sz w:val="22"/>
          <w:szCs w:val="22"/>
        </w:rPr>
        <w:t>(inklusive sammankallande)</w:t>
      </w:r>
    </w:p>
    <w:p w14:paraId="256EBE52" w14:textId="77777777" w:rsidR="005A4C53" w:rsidRPr="009116DB" w:rsidRDefault="005A4C53" w:rsidP="009116DB">
      <w:pPr>
        <w:pStyle w:val="Liststycke"/>
        <w:spacing w:after="120"/>
        <w:rPr>
          <w:rFonts w:ascii="Arial" w:hAnsi="Arial" w:cs="Arial"/>
          <w:color w:val="000000" w:themeColor="text1"/>
        </w:rPr>
      </w:pPr>
    </w:p>
    <w:p w14:paraId="7D579EA9" w14:textId="57846698" w:rsidR="005A4C53" w:rsidRPr="009116DB" w:rsidRDefault="007A76DE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Övriga frågor</w:t>
      </w:r>
    </w:p>
    <w:p w14:paraId="50E0C75A" w14:textId="77777777" w:rsidR="007A76DE" w:rsidRPr="009116DB" w:rsidRDefault="007A76DE" w:rsidP="009116DB">
      <w:pPr>
        <w:pStyle w:val="Liststycke"/>
        <w:spacing w:after="120"/>
        <w:rPr>
          <w:rFonts w:ascii="Arial" w:hAnsi="Arial" w:cs="Arial"/>
          <w:color w:val="000000" w:themeColor="text1"/>
        </w:rPr>
      </w:pPr>
    </w:p>
    <w:p w14:paraId="0D60AD30" w14:textId="7198F90E" w:rsidR="007A76DE" w:rsidRPr="009116DB" w:rsidRDefault="007A76DE" w:rsidP="009116DB">
      <w:pPr>
        <w:pStyle w:val="brdis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116DB">
        <w:rPr>
          <w:rFonts w:ascii="Arial" w:hAnsi="Arial" w:cs="Arial"/>
          <w:color w:val="000000" w:themeColor="text1"/>
          <w:sz w:val="22"/>
          <w:szCs w:val="22"/>
        </w:rPr>
        <w:t>Mötes avslu</w:t>
      </w:r>
      <w:r w:rsidR="001F453F" w:rsidRPr="009116DB">
        <w:rPr>
          <w:rFonts w:ascii="Arial" w:hAnsi="Arial" w:cs="Arial"/>
          <w:color w:val="000000" w:themeColor="text1"/>
          <w:sz w:val="22"/>
          <w:szCs w:val="22"/>
        </w:rPr>
        <w:t>tas</w:t>
      </w:r>
    </w:p>
    <w:p w14:paraId="7FAE8B68" w14:textId="77777777" w:rsidR="00864393" w:rsidRPr="009116DB" w:rsidRDefault="00864393" w:rsidP="009116DB">
      <w:pPr>
        <w:pStyle w:val="brdis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1263AA" w14:textId="77777777" w:rsidR="008C1299" w:rsidRDefault="008C1299" w:rsidP="008C1299">
      <w:pPr>
        <w:rPr>
          <w:rFonts w:ascii="Cambria" w:hAnsi="Cambria"/>
          <w:sz w:val="20"/>
          <w:szCs w:val="24"/>
        </w:rPr>
      </w:pPr>
      <w:r>
        <w:br w:type="page"/>
      </w:r>
    </w:p>
    <w:p w14:paraId="23B4C649" w14:textId="77777777" w:rsidR="008C1299" w:rsidRDefault="008C1299" w:rsidP="008C1299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</w:tblGrid>
      <w:tr w:rsidR="008C1299" w14:paraId="2D0ED779" w14:textId="77777777" w:rsidTr="008C1299">
        <w:tc>
          <w:tcPr>
            <w:tcW w:w="3585" w:type="dxa"/>
          </w:tcPr>
          <w:p w14:paraId="6927AAF2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  <w:p w14:paraId="31D5EA3F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Justerare, namn</w:t>
            </w:r>
          </w:p>
          <w:p w14:paraId="76882EAD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</w:tcPr>
          <w:p w14:paraId="6173A11A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  <w:p w14:paraId="2BF83ED5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Justerare, namn</w:t>
            </w:r>
          </w:p>
          <w:p w14:paraId="6D8F49CB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299" w14:paraId="57481BA4" w14:textId="77777777" w:rsidTr="008C1299">
        <w:tc>
          <w:tcPr>
            <w:tcW w:w="3585" w:type="dxa"/>
          </w:tcPr>
          <w:p w14:paraId="2D6D17FF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  <w:p w14:paraId="4D3E5FB6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Mötesordförande, namn</w:t>
            </w:r>
          </w:p>
          <w:p w14:paraId="6CEAAD4B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</w:tcPr>
          <w:p w14:paraId="020710D5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</w:t>
            </w:r>
          </w:p>
          <w:p w14:paraId="641D7526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Mötessekreterare, namn</w:t>
            </w:r>
          </w:p>
          <w:p w14:paraId="59240E5E" w14:textId="77777777" w:rsidR="008C1299" w:rsidRDefault="008C1299">
            <w:pPr>
              <w:pStyle w:val="brdis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4594736" w14:textId="77777777" w:rsidR="008C1299" w:rsidRDefault="008C1299" w:rsidP="008C1299">
      <w:pPr>
        <w:pStyle w:val="brdis"/>
        <w:rPr>
          <w:rFonts w:ascii="Arial" w:hAnsi="Arial" w:cs="Arial"/>
          <w:sz w:val="22"/>
          <w:szCs w:val="22"/>
        </w:rPr>
      </w:pPr>
    </w:p>
    <w:p w14:paraId="700D93EB" w14:textId="7D0AA795" w:rsidR="008C1299" w:rsidRDefault="00C65B12" w:rsidP="008C1299">
      <w:pPr>
        <w:pStyle w:val="brdi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Komihåg </w:t>
      </w:r>
      <w:r w:rsidR="008C1299">
        <w:rPr>
          <w:rFonts w:ascii="Arial" w:hAnsi="Arial" w:cs="Arial"/>
          <w:sz w:val="22"/>
          <w:szCs w:val="22"/>
        </w:rPr>
        <w:t xml:space="preserve">att skicka en kopia </w:t>
      </w:r>
      <w:r>
        <w:rPr>
          <w:rFonts w:ascii="Arial" w:hAnsi="Arial" w:cs="Arial"/>
          <w:sz w:val="22"/>
          <w:szCs w:val="22"/>
        </w:rPr>
        <w:t>på</w:t>
      </w:r>
      <w:r w:rsidR="008C1299">
        <w:rPr>
          <w:rFonts w:ascii="Arial" w:hAnsi="Arial" w:cs="Arial"/>
          <w:sz w:val="22"/>
          <w:szCs w:val="22"/>
        </w:rPr>
        <w:t xml:space="preserve"> signerat protokoll till arbetsgivaren och Sacoförbunden. </w:t>
      </w:r>
    </w:p>
    <w:p w14:paraId="5833804A" w14:textId="77777777" w:rsidR="008C1299" w:rsidRPr="00211FC7" w:rsidRDefault="008C1299" w:rsidP="009D2600">
      <w:pPr>
        <w:pStyle w:val="Underrubrikniv1Saco"/>
        <w:ind w:left="0"/>
      </w:pPr>
    </w:p>
    <w:sectPr w:rsidR="008C1299" w:rsidRPr="00211FC7" w:rsidSect="00C27AA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275" w:bottom="1134" w:left="2495" w:header="425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6BC5" w14:textId="77777777" w:rsidR="00315F59" w:rsidRDefault="00315F59">
      <w:r>
        <w:separator/>
      </w:r>
    </w:p>
  </w:endnote>
  <w:endnote w:type="continuationSeparator" w:id="0">
    <w:p w14:paraId="1ED1F5D8" w14:textId="77777777" w:rsidR="00315F59" w:rsidRDefault="003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8D8" w14:textId="77777777" w:rsidR="004D5BF3" w:rsidRDefault="004D5BF3">
    <w:pPr>
      <w:pStyle w:val="Sidfot"/>
      <w:ind w:left="-1985"/>
      <w:jc w:val="left"/>
    </w:pPr>
  </w:p>
  <w:p w14:paraId="0278085F" w14:textId="77777777" w:rsidR="004D5BF3" w:rsidRDefault="004D5BF3">
    <w:pPr>
      <w:pStyle w:val="Sidfot"/>
      <w:ind w:left="-1985"/>
      <w:jc w:val="left"/>
    </w:pPr>
  </w:p>
  <w:p w14:paraId="51E5C614" w14:textId="77777777" w:rsidR="004D5BF3" w:rsidRDefault="004D5BF3">
    <w:pPr>
      <w:pStyle w:val="Sidfot"/>
      <w:ind w:left="-1985"/>
      <w:jc w:val="left"/>
    </w:pPr>
  </w:p>
  <w:p w14:paraId="76ECD57D" w14:textId="77777777" w:rsidR="004D5BF3" w:rsidRDefault="004D5BF3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EB63" w14:textId="77777777" w:rsidR="004D5BF3" w:rsidRDefault="004D5BF3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BE79" w14:textId="77777777" w:rsidR="00315F59" w:rsidRDefault="00315F59">
      <w:r>
        <w:separator/>
      </w:r>
    </w:p>
  </w:footnote>
  <w:footnote w:type="continuationSeparator" w:id="0">
    <w:p w14:paraId="6707B96D" w14:textId="77777777" w:rsidR="00315F59" w:rsidRDefault="003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A3DB" w14:textId="77777777" w:rsidR="004D5BF3" w:rsidRDefault="004D5BF3">
    <w:pPr>
      <w:pStyle w:val="Sidhuvud"/>
      <w:tabs>
        <w:tab w:val="clear" w:pos="4536"/>
        <w:tab w:val="right" w:pos="6521"/>
      </w:tabs>
      <w:ind w:right="-1"/>
    </w:pPr>
  </w:p>
  <w:p w14:paraId="007FF030" w14:textId="77777777" w:rsidR="004D5BF3" w:rsidRDefault="004D5BF3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738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76714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B374" w14:textId="77777777" w:rsidR="004D5BF3" w:rsidRDefault="004D5BF3" w:rsidP="000D6906">
    <w:pPr>
      <w:pStyle w:val="Sidhuvud"/>
      <w:tabs>
        <w:tab w:val="clear" w:pos="4536"/>
        <w:tab w:val="clear" w:pos="9072"/>
        <w:tab w:val="left" w:pos="3969"/>
        <w:tab w:val="right" w:pos="8505"/>
      </w:tabs>
      <w:ind w:left="-1985" w:right="-907"/>
      <w:jc w:val="right"/>
    </w:pPr>
    <w:r>
      <w:tab/>
    </w:r>
  </w:p>
  <w:p w14:paraId="3B4B3A70" w14:textId="77777777" w:rsidR="004D5BF3" w:rsidRDefault="004D5BF3" w:rsidP="006C1E2F">
    <w:pPr>
      <w:pStyle w:val="Sidhuvud"/>
      <w:ind w:hanging="1560"/>
    </w:pPr>
    <w:r>
      <w:rPr>
        <w:noProof/>
      </w:rPr>
      <w:drawing>
        <wp:inline distT="0" distB="0" distL="0" distR="0" wp14:anchorId="21E7EBEB" wp14:editId="59524F0E">
          <wp:extent cx="2461895" cy="522605"/>
          <wp:effectExtent l="0" t="0" r="0" b="0"/>
          <wp:docPr id="15" name="Bild 13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DB799" w14:textId="77777777" w:rsidR="004D5BF3" w:rsidRDefault="004D5BF3" w:rsidP="004E3A4C">
    <w:pPr>
      <w:pStyle w:val="Sidhuvud"/>
      <w:tabs>
        <w:tab w:val="clear" w:pos="4536"/>
        <w:tab w:val="clear" w:pos="9072"/>
        <w:tab w:val="left" w:pos="0"/>
        <w:tab w:val="left" w:pos="3969"/>
        <w:tab w:val="right" w:pos="7371"/>
      </w:tabs>
      <w:ind w:left="-1560" w:right="-1418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8ED"/>
    <w:multiLevelType w:val="hybridMultilevel"/>
    <w:tmpl w:val="36C69A8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29220F"/>
    <w:multiLevelType w:val="multilevel"/>
    <w:tmpl w:val="8D4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1F2"/>
    <w:multiLevelType w:val="hybridMultilevel"/>
    <w:tmpl w:val="A96E7D1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9F3486"/>
    <w:multiLevelType w:val="hybridMultilevel"/>
    <w:tmpl w:val="52DE9336"/>
    <w:lvl w:ilvl="0" w:tplc="F55E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1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D65F7"/>
    <w:multiLevelType w:val="hybridMultilevel"/>
    <w:tmpl w:val="266EC6A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7A67623"/>
    <w:multiLevelType w:val="hybridMultilevel"/>
    <w:tmpl w:val="DC10D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710BBD"/>
    <w:multiLevelType w:val="hybridMultilevel"/>
    <w:tmpl w:val="AFE20F6E"/>
    <w:lvl w:ilvl="0" w:tplc="6852AF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8" w15:restartNumberingAfterBreak="0">
    <w:nsid w:val="4FF415DA"/>
    <w:multiLevelType w:val="hybridMultilevel"/>
    <w:tmpl w:val="E68AC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069D"/>
    <w:multiLevelType w:val="hybridMultilevel"/>
    <w:tmpl w:val="C66A71D6"/>
    <w:lvl w:ilvl="0" w:tplc="813C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C0523B"/>
    <w:multiLevelType w:val="hybridMultilevel"/>
    <w:tmpl w:val="4EBAA0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C"/>
    <w:rsid w:val="000023B6"/>
    <w:rsid w:val="000137D8"/>
    <w:rsid w:val="00015AB5"/>
    <w:rsid w:val="00036306"/>
    <w:rsid w:val="00040D7E"/>
    <w:rsid w:val="00066476"/>
    <w:rsid w:val="000775C5"/>
    <w:rsid w:val="00096185"/>
    <w:rsid w:val="000C770C"/>
    <w:rsid w:val="000D6906"/>
    <w:rsid w:val="000E35D6"/>
    <w:rsid w:val="000F6429"/>
    <w:rsid w:val="000F7BB3"/>
    <w:rsid w:val="001018E3"/>
    <w:rsid w:val="00110F0B"/>
    <w:rsid w:val="0013560E"/>
    <w:rsid w:val="00154814"/>
    <w:rsid w:val="00160E05"/>
    <w:rsid w:val="00186F79"/>
    <w:rsid w:val="00187077"/>
    <w:rsid w:val="001C2247"/>
    <w:rsid w:val="001F453F"/>
    <w:rsid w:val="002722BB"/>
    <w:rsid w:val="00276280"/>
    <w:rsid w:val="0027673A"/>
    <w:rsid w:val="00287F25"/>
    <w:rsid w:val="002A3972"/>
    <w:rsid w:val="00315F59"/>
    <w:rsid w:val="0031627F"/>
    <w:rsid w:val="0033524B"/>
    <w:rsid w:val="00363A7E"/>
    <w:rsid w:val="00365361"/>
    <w:rsid w:val="003901D6"/>
    <w:rsid w:val="003A405C"/>
    <w:rsid w:val="003B5971"/>
    <w:rsid w:val="003C03E3"/>
    <w:rsid w:val="0041239D"/>
    <w:rsid w:val="00450EDC"/>
    <w:rsid w:val="00455E1B"/>
    <w:rsid w:val="00462331"/>
    <w:rsid w:val="00464175"/>
    <w:rsid w:val="004849CF"/>
    <w:rsid w:val="00485D86"/>
    <w:rsid w:val="00490E21"/>
    <w:rsid w:val="004C605C"/>
    <w:rsid w:val="004D26FF"/>
    <w:rsid w:val="004D5BF3"/>
    <w:rsid w:val="004E27BC"/>
    <w:rsid w:val="004E3A4C"/>
    <w:rsid w:val="00524595"/>
    <w:rsid w:val="0052795F"/>
    <w:rsid w:val="0056401C"/>
    <w:rsid w:val="00585A2F"/>
    <w:rsid w:val="005A4C53"/>
    <w:rsid w:val="005B28FA"/>
    <w:rsid w:val="005F074A"/>
    <w:rsid w:val="00637387"/>
    <w:rsid w:val="0065698F"/>
    <w:rsid w:val="0067505B"/>
    <w:rsid w:val="00695B03"/>
    <w:rsid w:val="006C1E2F"/>
    <w:rsid w:val="006D7D33"/>
    <w:rsid w:val="007032AF"/>
    <w:rsid w:val="00710753"/>
    <w:rsid w:val="007579AB"/>
    <w:rsid w:val="00767141"/>
    <w:rsid w:val="007A76DE"/>
    <w:rsid w:val="007B5EA6"/>
    <w:rsid w:val="007F108C"/>
    <w:rsid w:val="007F1A4B"/>
    <w:rsid w:val="00816B09"/>
    <w:rsid w:val="00833964"/>
    <w:rsid w:val="00864393"/>
    <w:rsid w:val="00866810"/>
    <w:rsid w:val="0087219D"/>
    <w:rsid w:val="00874376"/>
    <w:rsid w:val="008C1299"/>
    <w:rsid w:val="008E4F90"/>
    <w:rsid w:val="009116DB"/>
    <w:rsid w:val="00930CF6"/>
    <w:rsid w:val="00940E02"/>
    <w:rsid w:val="00962D03"/>
    <w:rsid w:val="00965106"/>
    <w:rsid w:val="00965996"/>
    <w:rsid w:val="00974CDF"/>
    <w:rsid w:val="00981ACD"/>
    <w:rsid w:val="00996926"/>
    <w:rsid w:val="009A6F45"/>
    <w:rsid w:val="009B7895"/>
    <w:rsid w:val="009D2600"/>
    <w:rsid w:val="00A03AD3"/>
    <w:rsid w:val="00A317D9"/>
    <w:rsid w:val="00A436BF"/>
    <w:rsid w:val="00A47016"/>
    <w:rsid w:val="00A509EE"/>
    <w:rsid w:val="00A73272"/>
    <w:rsid w:val="00A90B21"/>
    <w:rsid w:val="00AE639E"/>
    <w:rsid w:val="00AF224D"/>
    <w:rsid w:val="00AF3D2A"/>
    <w:rsid w:val="00B11338"/>
    <w:rsid w:val="00B16B56"/>
    <w:rsid w:val="00B3287C"/>
    <w:rsid w:val="00B44D2D"/>
    <w:rsid w:val="00B514F3"/>
    <w:rsid w:val="00B53267"/>
    <w:rsid w:val="00B972A3"/>
    <w:rsid w:val="00BC7BE7"/>
    <w:rsid w:val="00BE1958"/>
    <w:rsid w:val="00BE640A"/>
    <w:rsid w:val="00BF5430"/>
    <w:rsid w:val="00C249E4"/>
    <w:rsid w:val="00C27AA5"/>
    <w:rsid w:val="00C32DA2"/>
    <w:rsid w:val="00C42D08"/>
    <w:rsid w:val="00C52E39"/>
    <w:rsid w:val="00C57113"/>
    <w:rsid w:val="00C65B12"/>
    <w:rsid w:val="00C859CA"/>
    <w:rsid w:val="00CA0E89"/>
    <w:rsid w:val="00CA36B6"/>
    <w:rsid w:val="00CB6DAA"/>
    <w:rsid w:val="00CB76A9"/>
    <w:rsid w:val="00CD5CF8"/>
    <w:rsid w:val="00CF5501"/>
    <w:rsid w:val="00D01C09"/>
    <w:rsid w:val="00D069BA"/>
    <w:rsid w:val="00D11B77"/>
    <w:rsid w:val="00D3204A"/>
    <w:rsid w:val="00D32505"/>
    <w:rsid w:val="00D42042"/>
    <w:rsid w:val="00D52F93"/>
    <w:rsid w:val="00D55DF8"/>
    <w:rsid w:val="00D70DB5"/>
    <w:rsid w:val="00D75A06"/>
    <w:rsid w:val="00DB68EC"/>
    <w:rsid w:val="00DE385E"/>
    <w:rsid w:val="00DE7C02"/>
    <w:rsid w:val="00DF09D2"/>
    <w:rsid w:val="00E209EB"/>
    <w:rsid w:val="00E23411"/>
    <w:rsid w:val="00E81FAA"/>
    <w:rsid w:val="00E82DA5"/>
    <w:rsid w:val="00EB5A3A"/>
    <w:rsid w:val="00EB6EAB"/>
    <w:rsid w:val="00ED31F8"/>
    <w:rsid w:val="00EF772C"/>
    <w:rsid w:val="00F061B8"/>
    <w:rsid w:val="00F06A14"/>
    <w:rsid w:val="00F06EAF"/>
    <w:rsid w:val="00F409D4"/>
    <w:rsid w:val="00F4661D"/>
    <w:rsid w:val="00F53909"/>
    <w:rsid w:val="00F621A4"/>
    <w:rsid w:val="00F75D49"/>
    <w:rsid w:val="00FA59AE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DBF433"/>
  <w15:docId w15:val="{F8A2853E-F933-4583-86F3-8689EC6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paragraph" w:customStyle="1" w:styleId="HuvudrubrikSaco">
    <w:name w:val="Huvudrubrik Saco"/>
    <w:basedOn w:val="Normal"/>
    <w:qFormat/>
    <w:rsid w:val="00A317D9"/>
    <w:pPr>
      <w:ind w:left="2552"/>
    </w:pPr>
    <w:rPr>
      <w:rFonts w:ascii="Georgia" w:eastAsia="MS Mincho" w:hAnsi="Georgia"/>
      <w:b/>
      <w:sz w:val="56"/>
      <w:szCs w:val="56"/>
    </w:rPr>
  </w:style>
  <w:style w:type="paragraph" w:customStyle="1" w:styleId="Underrubrikniv1Saco">
    <w:name w:val="Underrubrik nivå 1 Saco"/>
    <w:basedOn w:val="Normal"/>
    <w:qFormat/>
    <w:rsid w:val="00A317D9"/>
    <w:pPr>
      <w:ind w:left="2552"/>
    </w:pPr>
    <w:rPr>
      <w:rFonts w:ascii="Georgia" w:eastAsia="MS Mincho" w:hAnsi="Georgia"/>
      <w:b/>
      <w:sz w:val="36"/>
      <w:szCs w:val="36"/>
    </w:rPr>
  </w:style>
  <w:style w:type="paragraph" w:customStyle="1" w:styleId="BrdtextSaco">
    <w:name w:val="Brödtext Saco"/>
    <w:basedOn w:val="Normal"/>
    <w:qFormat/>
    <w:rsid w:val="00A317D9"/>
    <w:pPr>
      <w:spacing w:line="360" w:lineRule="auto"/>
      <w:ind w:left="2552"/>
    </w:pPr>
    <w:rPr>
      <w:rFonts w:ascii="Georgia" w:eastAsia="MS Mincho" w:hAnsi="Georgia"/>
      <w:sz w:val="20"/>
      <w:szCs w:val="24"/>
    </w:rPr>
  </w:style>
  <w:style w:type="paragraph" w:customStyle="1" w:styleId="brdis">
    <w:name w:val="brödis"/>
    <w:basedOn w:val="Brdtext"/>
    <w:rsid w:val="00A317D9"/>
    <w:rPr>
      <w:sz w:val="20"/>
      <w:szCs w:val="24"/>
    </w:rPr>
  </w:style>
  <w:style w:type="paragraph" w:styleId="Brdtext">
    <w:name w:val="Body Text"/>
    <w:basedOn w:val="Normal"/>
    <w:link w:val="BrdtextChar"/>
    <w:semiHidden/>
    <w:unhideWhenUsed/>
    <w:rsid w:val="00A317D9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317D9"/>
    <w:rPr>
      <w:sz w:val="24"/>
    </w:rPr>
  </w:style>
  <w:style w:type="table" w:styleId="Tabellrutnt">
    <w:name w:val="Table Grid"/>
    <w:basedOn w:val="Normaltabell"/>
    <w:uiPriority w:val="59"/>
    <w:rsid w:val="008C12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63B5E-13FC-40BF-95E4-0C2FB4A88CE1}"/>
</file>

<file path=customXml/itemProps2.xml><?xml version="1.0" encoding="utf-8"?>
<ds:datastoreItem xmlns:ds="http://schemas.openxmlformats.org/officeDocument/2006/customXml" ds:itemID="{944B2014-B2F3-49AA-B061-4E00FE03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B0E8B-8985-4DE3-9E63-C3841A0FD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13</TotalTime>
  <Pages>2</Pages>
  <Words>87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Jenny Forsberg</cp:lastModifiedBy>
  <cp:revision>19</cp:revision>
  <cp:lastPrinted>2021-06-24T09:41:00Z</cp:lastPrinted>
  <dcterms:created xsi:type="dcterms:W3CDTF">2021-06-28T07:41:00Z</dcterms:created>
  <dcterms:modified xsi:type="dcterms:W3CDTF">2021-06-28T07:53:00Z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